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FD1">
    <v:background id="_x0000_s1025" o:bwmode="white" fillcolor="#ffefd1" o:targetscreensize="1024,768">
      <v:fill color2="#d1c39f" focusposition=".5,.5" focussize="" colors="0 #ffefd1;42598f #f0ebd5;1 #d1c39f" method="none" focus="100%" type="gradientRadial"/>
    </v:background>
  </w:background>
  <w:body>
    <w:bookmarkStart w:id="0" w:name="_GoBack"/>
    <w:bookmarkEnd w:id="0"/>
    <w:p w14:paraId="73D67909" w14:textId="0A42AA38" w:rsidR="00DF4F7A" w:rsidRPr="004F2A9E" w:rsidRDefault="00796C40" w:rsidP="0073134B">
      <w:pPr>
        <w:pStyle w:val="Title"/>
        <w:rPr>
          <w:rFonts w:ascii="Calibri Light" w:hAnsi="Calibri Light"/>
          <w:b/>
          <w:sz w:val="16"/>
          <w:szCs w:val="16"/>
        </w:rPr>
      </w:pPr>
      <w:r w:rsidRPr="004F2A9E">
        <w:rPr>
          <w:rFonts w:ascii="Calibri Light" w:hAnsi="Calibri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D67940" wp14:editId="11C52AAF">
                <wp:simplePos x="0" y="0"/>
                <wp:positionH relativeFrom="column">
                  <wp:posOffset>1181100</wp:posOffset>
                </wp:positionH>
                <wp:positionV relativeFrom="paragraph">
                  <wp:posOffset>-534670</wp:posOffset>
                </wp:positionV>
                <wp:extent cx="3914775" cy="6096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67951" w14:textId="290DF0A6" w:rsidR="00026401" w:rsidRPr="0073134B" w:rsidRDefault="00EB4D0A" w:rsidP="0073134B">
                            <w:pPr>
                              <w:pStyle w:val="Title"/>
                            </w:pPr>
                            <w:r w:rsidRPr="0073134B">
                              <w:t xml:space="preserve">  Simia Capital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6794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93pt;margin-top:-42.1pt;width:308.25pt;height:4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" filled="f" stroked="f" strokeweight=".5pt">
                <v:textbox>
                  <w:txbxContent>
                    <w:p w14:paraId="73D67951" w14:textId="290DF0A6" w:rsidR="00026401" w:rsidRPr="0073134B" w:rsidRDefault="00EB4D0A" w:rsidP="0073134B">
                      <w:pPr>
                        <w:pStyle w:val="Title"/>
                      </w:pPr>
                      <w:r w:rsidRPr="0073134B">
                        <w:t xml:space="preserve">  Simia Capital</w:t>
                      </w:r>
                    </w:p>
                  </w:txbxContent>
                </v:textbox>
              </v:shape>
            </w:pict>
          </mc:Fallback>
        </mc:AlternateContent>
      </w:r>
      <w:r w:rsidR="00EA1B48" w:rsidRPr="004F2A9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F6F7DFA" wp14:editId="26EF28E5">
            <wp:simplePos x="0" y="0"/>
            <wp:positionH relativeFrom="margin">
              <wp:posOffset>-281722</wp:posOffset>
            </wp:positionH>
            <wp:positionV relativeFrom="paragraph">
              <wp:posOffset>-734695</wp:posOffset>
            </wp:positionV>
            <wp:extent cx="915828" cy="11271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28" cy="112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4B7" w:rsidRPr="004F2A9E">
        <w:rPr>
          <w:rFonts w:ascii="Calibri Light" w:hAnsi="Calibri Light"/>
          <w:b/>
          <w:sz w:val="28"/>
          <w:szCs w:val="28"/>
        </w:rPr>
        <w:t>A</w:t>
      </w:r>
      <w:r w:rsidR="00DF4F7A" w:rsidRPr="004F2A9E">
        <w:rPr>
          <w:rFonts w:ascii="Calibri Light" w:hAnsi="Calibri Light"/>
          <w:b/>
          <w:sz w:val="28"/>
          <w:szCs w:val="28"/>
        </w:rPr>
        <w:t>pplication for Sale of Personal Injury Claim Proceeds</w:t>
      </w:r>
    </w:p>
    <w:p w14:paraId="2D66144C" w14:textId="33475DBC" w:rsidR="0010366B" w:rsidRPr="00392DC3" w:rsidRDefault="0010366B" w:rsidP="00026401">
      <w:pPr>
        <w:spacing w:after="0" w:line="240" w:lineRule="auto"/>
        <w:contextualSpacing/>
        <w:jc w:val="center"/>
        <w:rPr>
          <w:rFonts w:ascii="Calibri Light" w:hAnsi="Calibri Light"/>
          <w:sz w:val="28"/>
          <w:szCs w:val="28"/>
        </w:rPr>
      </w:pPr>
    </w:p>
    <w:p w14:paraId="73D6790D" w14:textId="77777777" w:rsidR="00B934B7" w:rsidRPr="00392DC3" w:rsidRDefault="00B934B7" w:rsidP="00574A8A">
      <w:pPr>
        <w:spacing w:after="100" w:line="240" w:lineRule="auto"/>
        <w:rPr>
          <w:rFonts w:ascii="Calibri Light" w:eastAsia="Arial Unicode MS" w:hAnsi="Calibri Light" w:cs="Arial Unicode MS"/>
          <w:noProof/>
          <w:sz w:val="16"/>
          <w:szCs w:val="16"/>
        </w:rPr>
        <w:sectPr w:rsidR="00B934B7" w:rsidRPr="00392DC3" w:rsidSect="0073134B">
          <w:headerReference w:type="default" r:id="rId12"/>
          <w:footerReference w:type="default" r:id="rId13"/>
          <w:type w:val="continuous"/>
          <w:pgSz w:w="12240" w:h="15840" w:code="1"/>
          <w:pgMar w:top="288" w:right="907" w:bottom="360" w:left="1440" w:header="144" w:footer="576" w:gutter="0"/>
          <w:pgBorders w:offsetFrom="page">
            <w:top w:val="thinThickSmallGap" w:sz="24" w:space="9" w:color="C00000" w:shadow="1"/>
            <w:left w:val="thinThickSmallGap" w:sz="24" w:space="9" w:color="C00000" w:shadow="1"/>
            <w:bottom w:val="thinThickSmallGap" w:sz="24" w:space="9" w:color="C00000" w:shadow="1"/>
            <w:right w:val="thinThickSmallGap" w:sz="24" w:space="9" w:color="C00000" w:shadow="1"/>
          </w:pgBorders>
          <w:cols w:space="720"/>
          <w:docGrid w:linePitch="360"/>
        </w:sectPr>
      </w:pPr>
    </w:p>
    <w:p w14:paraId="73D6790E" w14:textId="14B15C5F" w:rsidR="00B934B7" w:rsidRPr="00510156" w:rsidRDefault="00B934B7" w:rsidP="00510156">
      <w:pPr>
        <w:spacing w:after="120" w:line="240" w:lineRule="auto"/>
        <w:rPr>
          <w:rFonts w:ascii="Calibri Light" w:eastAsia="Arial Unicode MS" w:hAnsi="Calibri Light" w:cs="Arial Unicode MS"/>
          <w:b/>
          <w:noProof/>
        </w:rPr>
      </w:pPr>
      <w:r w:rsidRPr="00510156">
        <w:rPr>
          <w:rFonts w:ascii="Calibri Light" w:eastAsia="Arial Unicode MS" w:hAnsi="Calibri Light" w:cs="Arial Unicode MS"/>
          <w:b/>
          <w:noProof/>
        </w:rPr>
        <w:t>Claimant</w:t>
      </w:r>
      <w:r w:rsidR="001B3E8F">
        <w:rPr>
          <w:rFonts w:ascii="Calibri Light" w:eastAsia="Arial Unicode MS" w:hAnsi="Calibri Light" w:cs="Arial Unicode MS"/>
          <w:b/>
          <w:noProof/>
        </w:rPr>
        <w:t xml:space="preserve"> Information</w:t>
      </w:r>
    </w:p>
    <w:p w14:paraId="73D6790F" w14:textId="7AD4795A" w:rsidR="00B934B7" w:rsidRDefault="00B934B7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Name: ____________________________________</w:t>
      </w:r>
      <w:r w:rsidR="00497DFC">
        <w:rPr>
          <w:rFonts w:ascii="Calibri Light" w:eastAsia="Arial Unicode MS" w:hAnsi="Calibri Light" w:cs="Arial Unicode MS"/>
          <w:noProof/>
        </w:rPr>
        <w:t>_</w:t>
      </w:r>
    </w:p>
    <w:p w14:paraId="1C347C22" w14:textId="431181A4" w:rsidR="00052981" w:rsidRDefault="00052981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AKA: ______________________________________</w:t>
      </w:r>
    </w:p>
    <w:p w14:paraId="73D67910" w14:textId="3DD49EC6" w:rsidR="00B934B7" w:rsidRDefault="00B934B7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Address: __________________________________</w:t>
      </w:r>
      <w:r w:rsidR="00497DFC">
        <w:rPr>
          <w:rFonts w:ascii="Calibri Light" w:eastAsia="Arial Unicode MS" w:hAnsi="Calibri Light" w:cs="Arial Unicode MS"/>
          <w:noProof/>
        </w:rPr>
        <w:t>_</w:t>
      </w:r>
    </w:p>
    <w:p w14:paraId="73D67911" w14:textId="6A4AF279" w:rsidR="00B934B7" w:rsidRDefault="00A773BB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City, State</w:t>
      </w:r>
      <w:r w:rsidR="00B934B7">
        <w:rPr>
          <w:rFonts w:ascii="Calibri Light" w:eastAsia="Arial Unicode MS" w:hAnsi="Calibri Light" w:cs="Arial Unicode MS"/>
          <w:noProof/>
        </w:rPr>
        <w:t xml:space="preserve"> &amp; Zip:</w:t>
      </w:r>
    </w:p>
    <w:p w14:paraId="73D67912" w14:textId="77777777" w:rsidR="00B934B7" w:rsidRDefault="00B934B7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__________________________________________</w:t>
      </w:r>
      <w:r w:rsidR="00497DFC">
        <w:rPr>
          <w:rFonts w:ascii="Calibri Light" w:eastAsia="Arial Unicode MS" w:hAnsi="Calibri Light" w:cs="Arial Unicode MS"/>
          <w:noProof/>
        </w:rPr>
        <w:t>_</w:t>
      </w:r>
    </w:p>
    <w:p w14:paraId="73D67913" w14:textId="77777777" w:rsidR="00B934B7" w:rsidRDefault="00B934B7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Social Security No: ___________________________</w:t>
      </w:r>
    </w:p>
    <w:p w14:paraId="73D67914" w14:textId="42193FE9" w:rsidR="00B934B7" w:rsidRDefault="000B23C4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Marital Status</w:t>
      </w:r>
      <w:r w:rsidR="00497DFC">
        <w:rPr>
          <w:rFonts w:ascii="Calibri Light" w:eastAsia="Arial Unicode MS" w:hAnsi="Calibri Light" w:cs="Arial Unicode MS"/>
          <w:noProof/>
        </w:rPr>
        <w:t>: ______________________________</w:t>
      </w:r>
    </w:p>
    <w:p w14:paraId="73D67915" w14:textId="7B0C4189" w:rsidR="00B934B7" w:rsidRDefault="000B23C4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DOB</w:t>
      </w:r>
      <w:r w:rsidR="00497DFC">
        <w:rPr>
          <w:rFonts w:ascii="Calibri Light" w:eastAsia="Arial Unicode MS" w:hAnsi="Calibri Light" w:cs="Arial Unicode MS"/>
          <w:noProof/>
        </w:rPr>
        <w:t>: ______________________________</w:t>
      </w:r>
      <w:r>
        <w:rPr>
          <w:rFonts w:ascii="Calibri Light" w:eastAsia="Arial Unicode MS" w:hAnsi="Calibri Light" w:cs="Arial Unicode MS"/>
          <w:noProof/>
        </w:rPr>
        <w:t>________</w:t>
      </w:r>
    </w:p>
    <w:p w14:paraId="73D67916" w14:textId="06493B7D" w:rsidR="00B934B7" w:rsidRDefault="00571B0D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 xml:space="preserve">Home </w:t>
      </w:r>
      <w:r w:rsidR="00497DFC">
        <w:rPr>
          <w:rFonts w:ascii="Calibri Light" w:eastAsia="Arial Unicode MS" w:hAnsi="Calibri Light" w:cs="Arial Unicode MS"/>
          <w:noProof/>
        </w:rPr>
        <w:t>#:</w:t>
      </w:r>
      <w:r>
        <w:rPr>
          <w:rFonts w:ascii="Calibri Light" w:eastAsia="Arial Unicode MS" w:hAnsi="Calibri Light" w:cs="Arial Unicode MS"/>
          <w:noProof/>
        </w:rPr>
        <w:t xml:space="preserve"> </w:t>
      </w:r>
      <w:r w:rsidR="00497DFC">
        <w:rPr>
          <w:rFonts w:ascii="Calibri Light" w:eastAsia="Arial Unicode MS" w:hAnsi="Calibri Light" w:cs="Arial Unicode MS"/>
          <w:noProof/>
        </w:rPr>
        <w:t>___________________________________</w:t>
      </w:r>
    </w:p>
    <w:p w14:paraId="73D67917" w14:textId="3A3AD4EE" w:rsidR="00B934B7" w:rsidRDefault="00571B0D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 xml:space="preserve">Cell </w:t>
      </w:r>
      <w:r w:rsidR="00A773BB">
        <w:rPr>
          <w:rFonts w:ascii="Calibri Light" w:eastAsia="Arial Unicode MS" w:hAnsi="Calibri Light" w:cs="Arial Unicode MS"/>
          <w:noProof/>
        </w:rPr>
        <w:t>#</w:t>
      </w:r>
      <w:r w:rsidR="00497DFC">
        <w:rPr>
          <w:rFonts w:ascii="Calibri Light" w:eastAsia="Arial Unicode MS" w:hAnsi="Calibri Light" w:cs="Arial Unicode MS"/>
          <w:noProof/>
        </w:rPr>
        <w:t>: ______________________</w:t>
      </w:r>
      <w:r>
        <w:rPr>
          <w:rFonts w:ascii="Calibri Light" w:eastAsia="Arial Unicode MS" w:hAnsi="Calibri Light" w:cs="Arial Unicode MS"/>
          <w:noProof/>
        </w:rPr>
        <w:t>_______________</w:t>
      </w:r>
    </w:p>
    <w:p w14:paraId="73D67918" w14:textId="129B3BAA" w:rsidR="00A773BB" w:rsidRPr="00A773BB" w:rsidRDefault="00D41A7D" w:rsidP="00A773BB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Email</w:t>
      </w:r>
      <w:r w:rsidR="00A773BB">
        <w:rPr>
          <w:rFonts w:ascii="Calibri Light" w:eastAsia="Arial Unicode MS" w:hAnsi="Calibri Light" w:cs="Arial Unicode MS"/>
          <w:noProof/>
        </w:rPr>
        <w:t>: _____</w:t>
      </w:r>
      <w:r w:rsidR="00571B0D">
        <w:rPr>
          <w:rFonts w:ascii="Calibri Light" w:eastAsia="Arial Unicode MS" w:hAnsi="Calibri Light" w:cs="Arial Unicode MS"/>
          <w:noProof/>
        </w:rPr>
        <w:t>______________________________</w:t>
      </w:r>
      <w:r>
        <w:rPr>
          <w:rFonts w:ascii="Calibri Light" w:eastAsia="Arial Unicode MS" w:hAnsi="Calibri Light" w:cs="Arial Unicode MS"/>
          <w:noProof/>
        </w:rPr>
        <w:t>__</w:t>
      </w:r>
    </w:p>
    <w:p w14:paraId="184F3600" w14:textId="0C68DB9A" w:rsidR="00D41A7D" w:rsidRDefault="005F7031" w:rsidP="00A773BB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Injuries</w:t>
      </w:r>
      <w:r w:rsidR="00571B0D">
        <w:rPr>
          <w:rFonts w:ascii="Calibri Light" w:eastAsia="Arial Unicode MS" w:hAnsi="Calibri Light" w:cs="Arial Unicode MS"/>
          <w:noProof/>
        </w:rPr>
        <w:t xml:space="preserve">: </w:t>
      </w:r>
      <w:r>
        <w:rPr>
          <w:rFonts w:ascii="Calibri Light" w:eastAsia="Arial Unicode MS" w:hAnsi="Calibri Light" w:cs="Arial Unicode MS"/>
          <w:noProof/>
        </w:rPr>
        <w:t>___</w:t>
      </w:r>
      <w:r w:rsidR="00D41A7D">
        <w:rPr>
          <w:rFonts w:ascii="Calibri Light" w:eastAsia="Arial Unicode MS" w:hAnsi="Calibri Light" w:cs="Arial Unicode MS"/>
          <w:noProof/>
        </w:rPr>
        <w:t>________________________________</w:t>
      </w:r>
    </w:p>
    <w:p w14:paraId="73D67919" w14:textId="2B6A6F01" w:rsidR="00A773BB" w:rsidRDefault="005F7031" w:rsidP="00A773BB">
      <w:pPr>
        <w:spacing w:after="120" w:line="240" w:lineRule="auto"/>
        <w:rPr>
          <w:rFonts w:ascii="Calibri Light" w:eastAsia="Arial Unicode MS" w:hAnsi="Calibri Light" w:cs="Arial Unicode MS"/>
          <w:b/>
          <w:noProof/>
        </w:rPr>
      </w:pPr>
      <w:r>
        <w:rPr>
          <w:rFonts w:ascii="Calibri Light" w:eastAsia="Arial Unicode MS" w:hAnsi="Calibri Light" w:cs="Arial Unicode MS"/>
          <w:noProof/>
        </w:rPr>
        <w:t xml:space="preserve">Treatment: </w:t>
      </w:r>
      <w:r w:rsidR="00571B0D">
        <w:rPr>
          <w:rFonts w:ascii="Calibri Light" w:eastAsia="Arial Unicode MS" w:hAnsi="Calibri Light" w:cs="Arial Unicode MS"/>
          <w:noProof/>
        </w:rPr>
        <w:t>______________________________</w:t>
      </w:r>
      <w:r w:rsidR="00D41A7D">
        <w:rPr>
          <w:rFonts w:ascii="Calibri Light" w:eastAsia="Arial Unicode MS" w:hAnsi="Calibri Light" w:cs="Arial Unicode MS"/>
          <w:noProof/>
        </w:rPr>
        <w:t>__</w:t>
      </w:r>
    </w:p>
    <w:p w14:paraId="73D6791A" w14:textId="6F3FE988" w:rsidR="00A773BB" w:rsidRDefault="00A773BB" w:rsidP="00A773BB">
      <w:pPr>
        <w:spacing w:after="120" w:line="240" w:lineRule="auto"/>
        <w:rPr>
          <w:rFonts w:ascii="Calibri Light" w:eastAsia="Arial Unicode MS" w:hAnsi="Calibri Light" w:cs="Arial Unicode MS"/>
          <w:b/>
          <w:noProof/>
        </w:rPr>
      </w:pPr>
    </w:p>
    <w:p w14:paraId="73D6791B" w14:textId="77777777" w:rsidR="00A773BB" w:rsidRPr="00510156" w:rsidRDefault="00A773BB" w:rsidP="00A773BB">
      <w:pPr>
        <w:spacing w:after="120" w:line="240" w:lineRule="auto"/>
        <w:rPr>
          <w:rFonts w:ascii="Calibri Light" w:eastAsia="Arial Unicode MS" w:hAnsi="Calibri Light" w:cs="Arial Unicode MS"/>
          <w:b/>
          <w:noProof/>
        </w:rPr>
      </w:pPr>
      <w:r w:rsidRPr="00510156">
        <w:rPr>
          <w:rFonts w:ascii="Calibri Light" w:eastAsia="Arial Unicode MS" w:hAnsi="Calibri Light" w:cs="Arial Unicode MS"/>
          <w:b/>
          <w:noProof/>
        </w:rPr>
        <w:t>Plaintiff’s Counsel</w:t>
      </w:r>
    </w:p>
    <w:p w14:paraId="73D6791C" w14:textId="1350F231" w:rsidR="00A773BB" w:rsidRDefault="00A773BB" w:rsidP="00A773BB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Attorney Name</w:t>
      </w:r>
      <w:r w:rsidR="005D2375">
        <w:rPr>
          <w:rFonts w:ascii="Calibri Light" w:eastAsia="Arial Unicode MS" w:hAnsi="Calibri Light" w:cs="Arial Unicode MS"/>
          <w:noProof/>
        </w:rPr>
        <w:t>: ______________________________</w:t>
      </w:r>
    </w:p>
    <w:p w14:paraId="73D6791D" w14:textId="263B9CD3" w:rsidR="00A773BB" w:rsidRDefault="00507729" w:rsidP="00A773BB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Firm Name</w:t>
      </w:r>
      <w:r w:rsidR="00A773BB">
        <w:rPr>
          <w:rFonts w:ascii="Calibri Light" w:eastAsia="Arial Unicode MS" w:hAnsi="Calibri Light" w:cs="Arial Unicode MS"/>
          <w:noProof/>
        </w:rPr>
        <w:t>: ____</w:t>
      </w:r>
      <w:r>
        <w:rPr>
          <w:rFonts w:ascii="Calibri Light" w:eastAsia="Arial Unicode MS" w:hAnsi="Calibri Light" w:cs="Arial Unicode MS"/>
          <w:noProof/>
        </w:rPr>
        <w:t>_____________________________</w:t>
      </w:r>
    </w:p>
    <w:p w14:paraId="73D6791E" w14:textId="51E0FB36" w:rsidR="00A773BB" w:rsidRDefault="00507729" w:rsidP="00A773BB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Address</w:t>
      </w:r>
      <w:r w:rsidR="00A773BB">
        <w:rPr>
          <w:rFonts w:ascii="Calibri Light" w:eastAsia="Arial Unicode MS" w:hAnsi="Calibri Light" w:cs="Arial Unicode MS"/>
          <w:noProof/>
        </w:rPr>
        <w:t>:</w:t>
      </w:r>
      <w:r>
        <w:rPr>
          <w:rFonts w:ascii="Calibri Light" w:eastAsia="Arial Unicode MS" w:hAnsi="Calibri Light" w:cs="Arial Unicode MS"/>
          <w:noProof/>
        </w:rPr>
        <w:t xml:space="preserve"> ___________________________________</w:t>
      </w:r>
    </w:p>
    <w:p w14:paraId="73D6791F" w14:textId="5FB66F15" w:rsidR="00A773BB" w:rsidRDefault="00507729" w:rsidP="00A773BB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City, State &amp; Zip:</w:t>
      </w:r>
    </w:p>
    <w:p w14:paraId="73D67920" w14:textId="41D011BF" w:rsidR="00A773BB" w:rsidRDefault="00507729" w:rsidP="00A773BB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__________</w:t>
      </w:r>
      <w:r w:rsidR="00A773BB">
        <w:rPr>
          <w:rFonts w:ascii="Calibri Light" w:eastAsia="Arial Unicode MS" w:hAnsi="Calibri Light" w:cs="Arial Unicode MS"/>
          <w:noProof/>
        </w:rPr>
        <w:t>_________________________________</w:t>
      </w:r>
    </w:p>
    <w:p w14:paraId="73D67921" w14:textId="77777777" w:rsidR="00A773BB" w:rsidRDefault="00A773BB" w:rsidP="00A773BB">
      <w:pPr>
        <w:spacing w:after="120" w:line="240" w:lineRule="auto"/>
        <w:jc w:val="both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Office#: ____________________________________</w:t>
      </w:r>
    </w:p>
    <w:p w14:paraId="73D67922" w14:textId="77777777" w:rsidR="00A773BB" w:rsidRDefault="00A773BB" w:rsidP="00A773BB">
      <w:pPr>
        <w:spacing w:after="120" w:line="240" w:lineRule="auto"/>
        <w:jc w:val="both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Fax#: ______________________________________</w:t>
      </w:r>
    </w:p>
    <w:p w14:paraId="73D67923" w14:textId="77777777" w:rsidR="00A773BB" w:rsidRDefault="00A773BB" w:rsidP="00A773BB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Cell#: ______________________________________</w:t>
      </w:r>
    </w:p>
    <w:p w14:paraId="73D67924" w14:textId="77777777" w:rsidR="00A773BB" w:rsidRDefault="00A773BB" w:rsidP="00A773BB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Email: ______________________________________</w:t>
      </w:r>
    </w:p>
    <w:p w14:paraId="73D67925" w14:textId="77777777" w:rsidR="00B934B7" w:rsidRPr="00510156" w:rsidRDefault="00510156" w:rsidP="00510156">
      <w:pPr>
        <w:spacing w:after="120" w:line="240" w:lineRule="auto"/>
        <w:rPr>
          <w:rFonts w:ascii="Calibri Light" w:eastAsia="Arial Unicode MS" w:hAnsi="Calibri Light" w:cs="Arial Unicode MS"/>
          <w:b/>
          <w:noProof/>
        </w:rPr>
      </w:pPr>
      <w:r w:rsidRPr="00510156">
        <w:rPr>
          <w:rFonts w:ascii="Calibri Light" w:eastAsia="Arial Unicode MS" w:hAnsi="Calibri Light" w:cs="Arial Unicode MS"/>
          <w:b/>
          <w:noProof/>
        </w:rPr>
        <w:t>Case Information</w:t>
      </w:r>
    </w:p>
    <w:p w14:paraId="73D67926" w14:textId="0583542F" w:rsidR="00A773BB" w:rsidRDefault="00A773BB" w:rsidP="00A773BB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Accident Date: ______________________________</w:t>
      </w:r>
    </w:p>
    <w:p w14:paraId="3707527B" w14:textId="332CFE0A" w:rsidR="00052981" w:rsidRDefault="00052981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Case Type:</w:t>
      </w:r>
      <w:r w:rsidR="009B03A3">
        <w:rPr>
          <w:rFonts w:ascii="Calibri Light" w:eastAsia="Arial Unicode MS" w:hAnsi="Calibri Light" w:cs="Arial Unicode MS"/>
          <w:noProof/>
        </w:rPr>
        <w:t xml:space="preserve"> (Auto, Medical, </w:t>
      </w:r>
      <w:r w:rsidR="00BE6048">
        <w:rPr>
          <w:rFonts w:ascii="Calibri Light" w:eastAsia="Arial Unicode MS" w:hAnsi="Calibri Light" w:cs="Arial Unicode MS"/>
          <w:noProof/>
        </w:rPr>
        <w:t xml:space="preserve">Premises </w:t>
      </w:r>
      <w:r w:rsidR="009B03A3">
        <w:rPr>
          <w:rFonts w:ascii="Calibri Light" w:eastAsia="Arial Unicode MS" w:hAnsi="Calibri Light" w:cs="Arial Unicode MS"/>
          <w:noProof/>
        </w:rPr>
        <w:t>etc.)</w:t>
      </w:r>
      <w:r w:rsidR="00BE6048">
        <w:rPr>
          <w:rFonts w:ascii="Calibri Light" w:eastAsia="Arial Unicode MS" w:hAnsi="Calibri Light" w:cs="Arial Unicode MS"/>
          <w:noProof/>
        </w:rPr>
        <w:t>_________</w:t>
      </w:r>
    </w:p>
    <w:p w14:paraId="73D67927" w14:textId="5B1DA5BA" w:rsidR="00B934B7" w:rsidRDefault="001B3E8F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Ca</w:t>
      </w:r>
      <w:r w:rsidR="00DE7AF1">
        <w:rPr>
          <w:rFonts w:ascii="Calibri Light" w:eastAsia="Arial Unicode MS" w:hAnsi="Calibri Light" w:cs="Arial Unicode MS"/>
          <w:noProof/>
        </w:rPr>
        <w:t>se</w:t>
      </w:r>
      <w:r w:rsidR="00A773BB">
        <w:rPr>
          <w:rFonts w:ascii="Calibri Light" w:eastAsia="Arial Unicode MS" w:hAnsi="Calibri Light" w:cs="Arial Unicode MS"/>
          <w:noProof/>
        </w:rPr>
        <w:t xml:space="preserve"> </w:t>
      </w:r>
      <w:r w:rsidR="00510156">
        <w:rPr>
          <w:rFonts w:ascii="Calibri Light" w:eastAsia="Arial Unicode MS" w:hAnsi="Calibri Light" w:cs="Arial Unicode MS"/>
          <w:noProof/>
        </w:rPr>
        <w:t>Name: _____</w:t>
      </w:r>
      <w:r>
        <w:rPr>
          <w:rFonts w:ascii="Calibri Light" w:eastAsia="Arial Unicode MS" w:hAnsi="Calibri Light" w:cs="Arial Unicode MS"/>
          <w:noProof/>
        </w:rPr>
        <w:t>__________________________</w:t>
      </w:r>
      <w:r w:rsidR="00DE7AF1">
        <w:rPr>
          <w:rFonts w:ascii="Calibri Light" w:eastAsia="Arial Unicode MS" w:hAnsi="Calibri Light" w:cs="Arial Unicode MS"/>
          <w:noProof/>
        </w:rPr>
        <w:t>_</w:t>
      </w:r>
    </w:p>
    <w:p w14:paraId="73D67928" w14:textId="77777777" w:rsidR="00B934B7" w:rsidRDefault="00510156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Docket/Index#: ______________________________</w:t>
      </w:r>
    </w:p>
    <w:p w14:paraId="73D67929" w14:textId="5B239340" w:rsidR="00B934B7" w:rsidRDefault="00510156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Suit Filed Date: ______________________________</w:t>
      </w:r>
    </w:p>
    <w:p w14:paraId="73D6792A" w14:textId="4B9C8DB4" w:rsidR="00B934B7" w:rsidRDefault="00510156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Estimated Date of Settlement: __________________</w:t>
      </w:r>
    </w:p>
    <w:p w14:paraId="73D6792B" w14:textId="76D1AB2E" w:rsidR="00B934B7" w:rsidRDefault="00F5473F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Medical Liens</w:t>
      </w:r>
      <w:r w:rsidR="00510156">
        <w:rPr>
          <w:rFonts w:ascii="Calibri Light" w:eastAsia="Arial Unicode MS" w:hAnsi="Calibri Light" w:cs="Arial Unicode MS"/>
          <w:noProof/>
        </w:rPr>
        <w:t>: ___________________</w:t>
      </w:r>
      <w:r>
        <w:rPr>
          <w:rFonts w:ascii="Calibri Light" w:eastAsia="Arial Unicode MS" w:hAnsi="Calibri Light" w:cs="Arial Unicode MS"/>
          <w:noProof/>
        </w:rPr>
        <w:t>____________</w:t>
      </w:r>
    </w:p>
    <w:p w14:paraId="73D6792C" w14:textId="1AE40C84" w:rsidR="00B934B7" w:rsidRDefault="00F5473F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Other Liens (</w:t>
      </w:r>
      <w:r w:rsidRPr="00507729">
        <w:rPr>
          <w:rFonts w:ascii="Calibri Light" w:eastAsia="Arial Unicode MS" w:hAnsi="Calibri Light" w:cs="Arial Unicode MS"/>
          <w:noProof/>
          <w:sz w:val="20"/>
          <w:szCs w:val="20"/>
        </w:rPr>
        <w:t xml:space="preserve">DPW, Child Support, </w:t>
      </w:r>
      <w:r w:rsidR="00507729" w:rsidRPr="00507729">
        <w:rPr>
          <w:rFonts w:ascii="Calibri Light" w:eastAsia="Arial Unicode MS" w:hAnsi="Calibri Light" w:cs="Arial Unicode MS"/>
          <w:noProof/>
          <w:sz w:val="20"/>
          <w:szCs w:val="20"/>
        </w:rPr>
        <w:t xml:space="preserve">Workers Comp, </w:t>
      </w:r>
      <w:r w:rsidRPr="00507729">
        <w:rPr>
          <w:rFonts w:ascii="Calibri Light" w:eastAsia="Arial Unicode MS" w:hAnsi="Calibri Light" w:cs="Arial Unicode MS"/>
          <w:noProof/>
          <w:sz w:val="20"/>
          <w:szCs w:val="20"/>
        </w:rPr>
        <w:t>Other</w:t>
      </w:r>
      <w:r>
        <w:rPr>
          <w:rFonts w:ascii="Calibri Light" w:eastAsia="Arial Unicode MS" w:hAnsi="Calibri Light" w:cs="Arial Unicode MS"/>
          <w:noProof/>
        </w:rPr>
        <w:t>):</w:t>
      </w:r>
    </w:p>
    <w:p w14:paraId="73D6792D" w14:textId="77777777" w:rsidR="00B934B7" w:rsidRDefault="00F5473F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___________________________________________</w:t>
      </w:r>
    </w:p>
    <w:p w14:paraId="73D6792E" w14:textId="77777777" w:rsidR="00B934B7" w:rsidRDefault="00F5473F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Prior Advances: ______________________________</w:t>
      </w:r>
    </w:p>
    <w:p w14:paraId="73D6792F" w14:textId="77777777" w:rsidR="00A773BB" w:rsidRDefault="00A773BB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Prior Advance Company: _______________________</w:t>
      </w:r>
    </w:p>
    <w:p w14:paraId="73D67930" w14:textId="77777777" w:rsidR="00B934B7" w:rsidRDefault="00A773BB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 xml:space="preserve">New </w:t>
      </w:r>
      <w:r w:rsidR="00F5473F">
        <w:rPr>
          <w:rFonts w:ascii="Calibri Light" w:eastAsia="Arial Unicode MS" w:hAnsi="Calibri Light" w:cs="Arial Unicode MS"/>
          <w:noProof/>
        </w:rPr>
        <w:t>Advance Amount Requested</w:t>
      </w:r>
      <w:r>
        <w:rPr>
          <w:rFonts w:ascii="Calibri Light" w:eastAsia="Arial Unicode MS" w:hAnsi="Calibri Light" w:cs="Arial Unicode MS"/>
          <w:noProof/>
        </w:rPr>
        <w:t xml:space="preserve">: </w:t>
      </w:r>
      <w:r w:rsidR="00F5473F">
        <w:rPr>
          <w:rFonts w:ascii="Calibri Light" w:eastAsia="Arial Unicode MS" w:hAnsi="Calibri Light" w:cs="Arial Unicode MS"/>
          <w:noProof/>
        </w:rPr>
        <w:t>_______________</w:t>
      </w:r>
    </w:p>
    <w:p w14:paraId="73D67931" w14:textId="3A8FEE78" w:rsidR="00B934B7" w:rsidRDefault="005F7031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 xml:space="preserve">Settlement </w:t>
      </w:r>
      <w:r w:rsidR="00507729">
        <w:rPr>
          <w:rFonts w:ascii="Calibri Light" w:eastAsia="Arial Unicode MS" w:hAnsi="Calibri Light" w:cs="Arial Unicode MS"/>
          <w:noProof/>
        </w:rPr>
        <w:t>Offers: ______________________</w:t>
      </w:r>
      <w:r>
        <w:rPr>
          <w:rFonts w:ascii="Calibri Light" w:eastAsia="Arial Unicode MS" w:hAnsi="Calibri Light" w:cs="Arial Unicode MS"/>
          <w:noProof/>
        </w:rPr>
        <w:t>______</w:t>
      </w:r>
    </w:p>
    <w:p w14:paraId="0C821515" w14:textId="669AC0EC" w:rsidR="00392DC3" w:rsidRDefault="00392DC3" w:rsidP="00510156">
      <w:pPr>
        <w:spacing w:after="120" w:line="240" w:lineRule="auto"/>
        <w:rPr>
          <w:rFonts w:ascii="Calibri Light" w:eastAsia="Arial Unicode MS" w:hAnsi="Calibri Light" w:cs="Arial Unicode MS"/>
          <w:b/>
          <w:noProof/>
        </w:rPr>
      </w:pPr>
    </w:p>
    <w:p w14:paraId="3ECBEE19" w14:textId="7872D3EE" w:rsidR="00D41A7D" w:rsidRDefault="00D41A7D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b/>
          <w:noProof/>
        </w:rPr>
        <w:t xml:space="preserve">Settled Cases </w:t>
      </w:r>
    </w:p>
    <w:p w14:paraId="6F0F95E2" w14:textId="4D791ECC" w:rsidR="00D41A7D" w:rsidRDefault="00CD4E31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Settlement Amount</w:t>
      </w:r>
      <w:r w:rsidR="00D41A7D">
        <w:rPr>
          <w:rFonts w:ascii="Calibri Light" w:eastAsia="Arial Unicode MS" w:hAnsi="Calibri Light" w:cs="Arial Unicode MS"/>
          <w:noProof/>
        </w:rPr>
        <w:t>:</w:t>
      </w:r>
      <w:r>
        <w:rPr>
          <w:rFonts w:ascii="Calibri Light" w:eastAsia="Arial Unicode MS" w:hAnsi="Calibri Light" w:cs="Arial Unicode MS"/>
          <w:noProof/>
        </w:rPr>
        <w:t xml:space="preserve"> _____________</w:t>
      </w:r>
      <w:r w:rsidR="00D41A7D">
        <w:rPr>
          <w:rFonts w:ascii="Calibri Light" w:eastAsia="Arial Unicode MS" w:hAnsi="Calibri Light" w:cs="Arial Unicode MS"/>
          <w:noProof/>
        </w:rPr>
        <w:t>_____________</w:t>
      </w:r>
    </w:p>
    <w:p w14:paraId="07694DD0" w14:textId="0D3166AA" w:rsidR="00D41A7D" w:rsidRPr="00D41A7D" w:rsidRDefault="00D41A7D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Date Settled</w:t>
      </w:r>
      <w:r w:rsidR="00CD4E31">
        <w:rPr>
          <w:rFonts w:ascii="Calibri Light" w:eastAsia="Arial Unicode MS" w:hAnsi="Calibri Light" w:cs="Arial Unicode MS"/>
          <w:noProof/>
        </w:rPr>
        <w:t>/Net Proceeds</w:t>
      </w:r>
      <w:r>
        <w:rPr>
          <w:rFonts w:ascii="Calibri Light" w:eastAsia="Arial Unicode MS" w:hAnsi="Calibri Light" w:cs="Arial Unicode MS"/>
          <w:noProof/>
        </w:rPr>
        <w:t>: __________________</w:t>
      </w:r>
      <w:r w:rsidR="006C2618">
        <w:rPr>
          <w:rFonts w:ascii="Calibri Light" w:eastAsia="Arial Unicode MS" w:hAnsi="Calibri Light" w:cs="Arial Unicode MS"/>
          <w:noProof/>
        </w:rPr>
        <w:t>__</w:t>
      </w:r>
    </w:p>
    <w:p w14:paraId="760406D4" w14:textId="7D5F322D" w:rsidR="00D41A7D" w:rsidRDefault="00CD4E31" w:rsidP="00510156">
      <w:pPr>
        <w:spacing w:after="120" w:line="240" w:lineRule="auto"/>
        <w:rPr>
          <w:rFonts w:ascii="Calibri Light" w:eastAsia="Arial Unicode MS" w:hAnsi="Calibri Light" w:cs="Arial Unicode MS"/>
          <w:b/>
          <w:noProof/>
        </w:rPr>
      </w:pPr>
      <w:r>
        <w:rPr>
          <w:rFonts w:ascii="Calibri Light" w:eastAsia="Arial Unicode MS" w:hAnsi="Calibri Light" w:cs="Arial Unicode MS"/>
          <w:noProof/>
        </w:rPr>
        <w:t xml:space="preserve">Est </w:t>
      </w:r>
      <w:r w:rsidR="00D41A7D">
        <w:rPr>
          <w:rFonts w:ascii="Calibri Light" w:eastAsia="Arial Unicode MS" w:hAnsi="Calibri Light" w:cs="Arial Unicode MS"/>
          <w:noProof/>
        </w:rPr>
        <w:t xml:space="preserve">Disbursement </w:t>
      </w:r>
      <w:r>
        <w:rPr>
          <w:rFonts w:ascii="Calibri Light" w:eastAsia="Arial Unicode MS" w:hAnsi="Calibri Light" w:cs="Arial Unicode MS"/>
          <w:noProof/>
        </w:rPr>
        <w:t>Date</w:t>
      </w:r>
      <w:r w:rsidR="00D41A7D">
        <w:rPr>
          <w:rFonts w:ascii="Calibri Light" w:eastAsia="Arial Unicode MS" w:hAnsi="Calibri Light" w:cs="Arial Unicode MS"/>
          <w:noProof/>
        </w:rPr>
        <w:t>: _______________________</w:t>
      </w:r>
    </w:p>
    <w:p w14:paraId="05DB3317" w14:textId="77777777" w:rsidR="00D41A7D" w:rsidRDefault="00D41A7D" w:rsidP="00510156">
      <w:pPr>
        <w:spacing w:after="120" w:line="240" w:lineRule="auto"/>
        <w:rPr>
          <w:rFonts w:ascii="Calibri Light" w:eastAsia="Arial Unicode MS" w:hAnsi="Calibri Light" w:cs="Arial Unicode MS"/>
          <w:b/>
          <w:noProof/>
        </w:rPr>
      </w:pPr>
    </w:p>
    <w:p w14:paraId="73D67932" w14:textId="77777777" w:rsidR="00B934B7" w:rsidRPr="00510156" w:rsidRDefault="001B3E8F" w:rsidP="00510156">
      <w:pPr>
        <w:spacing w:after="120" w:line="240" w:lineRule="auto"/>
        <w:rPr>
          <w:rFonts w:ascii="Calibri Light" w:eastAsia="Arial Unicode MS" w:hAnsi="Calibri Light" w:cs="Arial Unicode MS"/>
          <w:b/>
          <w:noProof/>
        </w:rPr>
      </w:pPr>
      <w:r>
        <w:rPr>
          <w:rFonts w:ascii="Calibri Light" w:eastAsia="Arial Unicode MS" w:hAnsi="Calibri Light" w:cs="Arial Unicode MS"/>
          <w:b/>
          <w:noProof/>
        </w:rPr>
        <w:t>Defendant Information</w:t>
      </w:r>
    </w:p>
    <w:p w14:paraId="73D67933" w14:textId="77777777" w:rsidR="00B934B7" w:rsidRDefault="001B3E8F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 xml:space="preserve">Defendant </w:t>
      </w:r>
      <w:r w:rsidR="00510156">
        <w:rPr>
          <w:rFonts w:ascii="Calibri Light" w:eastAsia="Arial Unicode MS" w:hAnsi="Calibri Light" w:cs="Arial Unicode MS"/>
          <w:noProof/>
        </w:rPr>
        <w:t>Name: ______</w:t>
      </w:r>
      <w:r>
        <w:rPr>
          <w:rFonts w:ascii="Calibri Light" w:eastAsia="Arial Unicode MS" w:hAnsi="Calibri Light" w:cs="Arial Unicode MS"/>
          <w:noProof/>
        </w:rPr>
        <w:t>_______________________</w:t>
      </w:r>
    </w:p>
    <w:p w14:paraId="73D67934" w14:textId="77777777" w:rsidR="00B934B7" w:rsidRDefault="001B3E8F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Insurer Name</w:t>
      </w:r>
      <w:r w:rsidR="00510156">
        <w:rPr>
          <w:rFonts w:ascii="Calibri Light" w:eastAsia="Arial Unicode MS" w:hAnsi="Calibri Light" w:cs="Arial Unicode MS"/>
          <w:noProof/>
        </w:rPr>
        <w:t>: ___________________________</w:t>
      </w:r>
      <w:r>
        <w:rPr>
          <w:rFonts w:ascii="Calibri Light" w:eastAsia="Arial Unicode MS" w:hAnsi="Calibri Light" w:cs="Arial Unicode MS"/>
          <w:noProof/>
        </w:rPr>
        <w:t>_____</w:t>
      </w:r>
    </w:p>
    <w:p w14:paraId="73D67935" w14:textId="7E8F207B" w:rsidR="00B934B7" w:rsidRDefault="001B3E8F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Policy Limit</w:t>
      </w:r>
      <w:r w:rsidR="00DE7AF1">
        <w:rPr>
          <w:rFonts w:ascii="Calibri Light" w:eastAsia="Arial Unicode MS" w:hAnsi="Calibri Light" w:cs="Arial Unicode MS"/>
          <w:noProof/>
        </w:rPr>
        <w:t>s</w:t>
      </w:r>
      <w:r w:rsidR="00510156">
        <w:rPr>
          <w:rFonts w:ascii="Calibri Light" w:eastAsia="Arial Unicode MS" w:hAnsi="Calibri Light" w:cs="Arial Unicode MS"/>
          <w:noProof/>
        </w:rPr>
        <w:t>: _____</w:t>
      </w:r>
      <w:r>
        <w:rPr>
          <w:rFonts w:ascii="Calibri Light" w:eastAsia="Arial Unicode MS" w:hAnsi="Calibri Light" w:cs="Arial Unicode MS"/>
          <w:noProof/>
        </w:rPr>
        <w:t>__________</w:t>
      </w:r>
      <w:r w:rsidR="00507729">
        <w:rPr>
          <w:rFonts w:ascii="Calibri Light" w:eastAsia="Arial Unicode MS" w:hAnsi="Calibri Light" w:cs="Arial Unicode MS"/>
          <w:noProof/>
        </w:rPr>
        <w:t xml:space="preserve"> /</w:t>
      </w:r>
      <w:r>
        <w:rPr>
          <w:rFonts w:ascii="Calibri Light" w:eastAsia="Arial Unicode MS" w:hAnsi="Calibri Light" w:cs="Arial Unicode MS"/>
          <w:noProof/>
        </w:rPr>
        <w:t>___________</w:t>
      </w:r>
      <w:r w:rsidR="00DE7AF1">
        <w:rPr>
          <w:rFonts w:ascii="Calibri Light" w:eastAsia="Arial Unicode MS" w:hAnsi="Calibri Light" w:cs="Arial Unicode MS"/>
          <w:noProof/>
        </w:rPr>
        <w:t>______</w:t>
      </w:r>
    </w:p>
    <w:p w14:paraId="73D67936" w14:textId="7BDA61CB" w:rsidR="00B934B7" w:rsidRDefault="001B3E8F" w:rsidP="00510156">
      <w:pPr>
        <w:spacing w:after="120" w:line="240" w:lineRule="auto"/>
        <w:rPr>
          <w:rFonts w:ascii="Calibri Light" w:eastAsia="Arial Unicode MS" w:hAnsi="Calibri Light" w:cs="Arial Unicode MS"/>
          <w:noProof/>
        </w:rPr>
      </w:pPr>
      <w:r>
        <w:rPr>
          <w:rFonts w:ascii="Calibri Light" w:eastAsia="Arial Unicode MS" w:hAnsi="Calibri Light" w:cs="Arial Unicode MS"/>
          <w:noProof/>
        </w:rPr>
        <w:t>Claim</w:t>
      </w:r>
      <w:r w:rsidR="00510156">
        <w:rPr>
          <w:rFonts w:ascii="Calibri Light" w:eastAsia="Arial Unicode MS" w:hAnsi="Calibri Light" w:cs="Arial Unicode MS"/>
          <w:noProof/>
        </w:rPr>
        <w:t>#</w:t>
      </w:r>
      <w:r w:rsidR="00392DC3">
        <w:rPr>
          <w:rFonts w:ascii="Calibri Light" w:eastAsia="Arial Unicode MS" w:hAnsi="Calibri Light" w:cs="Arial Unicode MS"/>
          <w:noProof/>
        </w:rPr>
        <w:t>/Policy#</w:t>
      </w:r>
      <w:r w:rsidR="00510156">
        <w:rPr>
          <w:rFonts w:ascii="Calibri Light" w:eastAsia="Arial Unicode MS" w:hAnsi="Calibri Light" w:cs="Arial Unicode MS"/>
          <w:noProof/>
        </w:rPr>
        <w:t>: _____________</w:t>
      </w:r>
      <w:r w:rsidR="00392DC3">
        <w:rPr>
          <w:rFonts w:ascii="Calibri Light" w:eastAsia="Arial Unicode MS" w:hAnsi="Calibri Light" w:cs="Arial Unicode MS"/>
          <w:noProof/>
        </w:rPr>
        <w:t xml:space="preserve"> /_</w:t>
      </w:r>
      <w:r w:rsidR="00510156">
        <w:rPr>
          <w:rFonts w:ascii="Calibri Light" w:eastAsia="Arial Unicode MS" w:hAnsi="Calibri Light" w:cs="Arial Unicode MS"/>
          <w:noProof/>
        </w:rPr>
        <w:t>________________</w:t>
      </w:r>
    </w:p>
    <w:p w14:paraId="7F21FF51" w14:textId="1D614D16" w:rsidR="00507729" w:rsidRDefault="00507729" w:rsidP="00170914">
      <w:pPr>
        <w:spacing w:after="0" w:line="360" w:lineRule="auto"/>
        <w:rPr>
          <w:rFonts w:ascii="Calibri Light" w:eastAsia="Arial Unicode MS" w:hAnsi="Calibri Light" w:cs="Arial Unicode MS"/>
          <w:noProof/>
        </w:rPr>
      </w:pPr>
    </w:p>
    <w:p w14:paraId="73D6793C" w14:textId="77777777" w:rsidR="00B934B7" w:rsidRDefault="00B934B7" w:rsidP="00B934B7">
      <w:pPr>
        <w:spacing w:after="0" w:line="240" w:lineRule="auto"/>
        <w:rPr>
          <w:rFonts w:ascii="Calibri Light" w:eastAsia="Arial Unicode MS" w:hAnsi="Calibri Light" w:cs="Arial Unicode MS"/>
          <w:noProof/>
        </w:rPr>
        <w:sectPr w:rsidR="00B934B7" w:rsidSect="0073134B">
          <w:type w:val="continuous"/>
          <w:pgSz w:w="12240" w:h="15840" w:code="1"/>
          <w:pgMar w:top="1440" w:right="810" w:bottom="360" w:left="990" w:header="720" w:footer="720" w:gutter="0"/>
          <w:pgBorders w:offsetFrom="page">
            <w:top w:val="thinThickSmallGap" w:sz="24" w:space="9" w:color="C00000" w:shadow="1"/>
            <w:left w:val="thinThickSmallGap" w:sz="24" w:space="9" w:color="C00000" w:shadow="1"/>
            <w:bottom w:val="thinThickSmallGap" w:sz="24" w:space="9" w:color="C00000" w:shadow="1"/>
            <w:right w:val="thinThickSmallGap" w:sz="24" w:space="9" w:color="C00000" w:shadow="1"/>
          </w:pgBorders>
          <w:cols w:num="2" w:space="369"/>
          <w:docGrid w:linePitch="360"/>
        </w:sectPr>
      </w:pPr>
    </w:p>
    <w:p w14:paraId="2FD0394E" w14:textId="77777777" w:rsidR="009B03A3" w:rsidRPr="009B03A3" w:rsidRDefault="0023354F" w:rsidP="009B03A3">
      <w:pPr>
        <w:spacing w:after="0" w:line="240" w:lineRule="auto"/>
        <w:ind w:left="-450"/>
        <w:jc w:val="both"/>
        <w:rPr>
          <w:rFonts w:ascii="Calibri Light" w:eastAsia="Arial Unicode MS" w:hAnsi="Calibri Light" w:cs="Arial Unicode MS"/>
          <w:noProof/>
          <w:sz w:val="16"/>
          <w:szCs w:val="16"/>
        </w:rPr>
      </w:pPr>
      <w:r w:rsidRPr="009B03A3">
        <w:rPr>
          <w:rFonts w:ascii="Calibri Light" w:eastAsia="Arial Unicode MS" w:hAnsi="Calibri Light" w:cs="Arial Unicode MS"/>
          <w:noProof/>
          <w:sz w:val="16"/>
          <w:szCs w:val="16"/>
        </w:rPr>
        <w:t>I</w:t>
      </w:r>
      <w:r w:rsidR="0004616B" w:rsidRPr="009B03A3">
        <w:rPr>
          <w:rFonts w:ascii="Calibri Light" w:eastAsia="Arial Unicode MS" w:hAnsi="Calibri Light" w:cs="Arial Unicode MS"/>
          <w:noProof/>
          <w:sz w:val="16"/>
          <w:szCs w:val="16"/>
        </w:rPr>
        <w:t xml:space="preserve"> understand that the information co</w:t>
      </w:r>
      <w:r w:rsidR="006A24D0" w:rsidRPr="009B03A3">
        <w:rPr>
          <w:rFonts w:ascii="Calibri Light" w:eastAsia="Arial Unicode MS" w:hAnsi="Calibri Light" w:cs="Arial Unicode MS"/>
          <w:noProof/>
          <w:sz w:val="16"/>
          <w:szCs w:val="16"/>
        </w:rPr>
        <w:t xml:space="preserve">ntained herein </w:t>
      </w:r>
      <w:r w:rsidR="0004616B" w:rsidRPr="009B03A3">
        <w:rPr>
          <w:rFonts w:ascii="Calibri Light" w:eastAsia="Arial Unicode MS" w:hAnsi="Calibri Light" w:cs="Arial Unicode MS"/>
          <w:noProof/>
          <w:sz w:val="16"/>
          <w:szCs w:val="16"/>
        </w:rPr>
        <w:t xml:space="preserve">is being relied upon by </w:t>
      </w:r>
      <w:r w:rsidR="00EB4D0A" w:rsidRPr="009B03A3">
        <w:rPr>
          <w:rFonts w:ascii="Calibri Light" w:eastAsia="Arial Unicode MS" w:hAnsi="Calibri Light" w:cs="Arial Unicode MS"/>
          <w:b/>
          <w:noProof/>
          <w:sz w:val="16"/>
          <w:szCs w:val="16"/>
        </w:rPr>
        <w:t>SIMIA CAPITAL</w:t>
      </w:r>
      <w:r w:rsidR="003D720A" w:rsidRPr="009B03A3">
        <w:rPr>
          <w:rFonts w:ascii="Calibri Light" w:eastAsia="Arial Unicode MS" w:hAnsi="Calibri Light" w:cs="Arial Unicode MS"/>
          <w:b/>
          <w:noProof/>
          <w:sz w:val="16"/>
          <w:szCs w:val="16"/>
        </w:rPr>
        <w:t>, LLC</w:t>
      </w:r>
      <w:r w:rsidR="003D720A" w:rsidRPr="009B03A3">
        <w:rPr>
          <w:rFonts w:ascii="Calibri Light" w:eastAsia="Arial Unicode MS" w:hAnsi="Calibri Light" w:cs="Arial Unicode MS"/>
          <w:noProof/>
          <w:sz w:val="16"/>
          <w:szCs w:val="16"/>
        </w:rPr>
        <w:t xml:space="preserve"> </w:t>
      </w:r>
      <w:r w:rsidR="0004616B" w:rsidRPr="009B03A3">
        <w:rPr>
          <w:rFonts w:ascii="Calibri Light" w:eastAsia="Arial Unicode MS" w:hAnsi="Calibri Light" w:cs="Arial Unicode MS"/>
          <w:noProof/>
          <w:sz w:val="16"/>
          <w:szCs w:val="16"/>
        </w:rPr>
        <w:t xml:space="preserve">and other entities.  It is complete and accurate in all material respects.  </w:t>
      </w:r>
      <w:r w:rsidRPr="009B03A3">
        <w:rPr>
          <w:rFonts w:ascii="Calibri Light" w:eastAsia="Arial Unicode MS" w:hAnsi="Calibri Light" w:cs="Arial Unicode MS"/>
          <w:noProof/>
          <w:sz w:val="16"/>
          <w:szCs w:val="16"/>
        </w:rPr>
        <w:t xml:space="preserve">With submission of this application, </w:t>
      </w:r>
      <w:r w:rsidR="0004616B" w:rsidRPr="009B03A3">
        <w:rPr>
          <w:rFonts w:ascii="Calibri Light" w:eastAsia="Arial Unicode MS" w:hAnsi="Calibri Light" w:cs="Arial Unicode MS"/>
          <w:noProof/>
          <w:sz w:val="16"/>
          <w:szCs w:val="16"/>
        </w:rPr>
        <w:t>I hereby certify that the foregoing statements are true.  I am aware that if any of the foregoing statements are willfully false, I am subject to punishment.  I am aware that the information contained herein is incorporated by reference into the Assignment Documents</w:t>
      </w:r>
      <w:r w:rsidR="00052981" w:rsidRPr="009B03A3">
        <w:rPr>
          <w:rFonts w:ascii="Calibri Light" w:eastAsia="Arial Unicode MS" w:hAnsi="Calibri Light" w:cs="Arial Unicode MS"/>
          <w:noProof/>
          <w:sz w:val="16"/>
          <w:szCs w:val="16"/>
        </w:rPr>
        <w:t xml:space="preserve"> and that submission of this application constitutes authorization to send to outside sources</w:t>
      </w:r>
      <w:r w:rsidR="0004616B" w:rsidRPr="009B03A3">
        <w:rPr>
          <w:rFonts w:ascii="Calibri Light" w:eastAsia="Arial Unicode MS" w:hAnsi="Calibri Light" w:cs="Arial Unicode MS"/>
          <w:noProof/>
          <w:sz w:val="16"/>
          <w:szCs w:val="16"/>
        </w:rPr>
        <w:t xml:space="preserve">.  I understand that by signing the Assignment Documents </w:t>
      </w:r>
      <w:r w:rsidR="009B03A3" w:rsidRPr="009B03A3">
        <w:rPr>
          <w:rFonts w:ascii="Calibri Light" w:eastAsia="Arial Unicode MS" w:hAnsi="Calibri Light" w:cs="Arial Unicode MS"/>
          <w:noProof/>
          <w:sz w:val="16"/>
          <w:szCs w:val="16"/>
        </w:rPr>
        <w:t xml:space="preserve"> and this Application, </w:t>
      </w:r>
      <w:r w:rsidR="0004616B" w:rsidRPr="009B03A3">
        <w:rPr>
          <w:rFonts w:ascii="Calibri Light" w:eastAsia="Arial Unicode MS" w:hAnsi="Calibri Light" w:cs="Arial Unicode MS"/>
          <w:noProof/>
          <w:sz w:val="16"/>
          <w:szCs w:val="16"/>
        </w:rPr>
        <w:t xml:space="preserve">I am also certifying </w:t>
      </w:r>
      <w:r w:rsidR="00953B82" w:rsidRPr="009B03A3">
        <w:rPr>
          <w:rFonts w:ascii="Calibri Light" w:eastAsia="Arial Unicode MS" w:hAnsi="Calibri Light" w:cs="Arial Unicode MS"/>
          <w:noProof/>
          <w:sz w:val="16"/>
          <w:szCs w:val="16"/>
        </w:rPr>
        <w:t>the contents of this Application without the need for independently executing this document.</w:t>
      </w:r>
    </w:p>
    <w:p w14:paraId="27D1AD19" w14:textId="77777777" w:rsidR="009B03A3" w:rsidRDefault="009B03A3" w:rsidP="009B03A3">
      <w:pPr>
        <w:spacing w:after="0" w:line="240" w:lineRule="auto"/>
        <w:ind w:left="-450"/>
        <w:jc w:val="both"/>
        <w:rPr>
          <w:rFonts w:ascii="Calibri Light" w:eastAsia="Arial Unicode MS" w:hAnsi="Calibri Light" w:cs="Arial Unicode MS"/>
          <w:noProof/>
          <w:sz w:val="20"/>
          <w:szCs w:val="20"/>
        </w:rPr>
      </w:pPr>
    </w:p>
    <w:p w14:paraId="4420B5A5" w14:textId="408D6052" w:rsidR="009B03A3" w:rsidRDefault="009B03A3" w:rsidP="009B03A3">
      <w:pPr>
        <w:spacing w:after="0" w:line="240" w:lineRule="auto"/>
        <w:ind w:left="-450"/>
        <w:jc w:val="both"/>
        <w:rPr>
          <w:rFonts w:ascii="Calibri Light" w:eastAsia="Arial Unicode MS" w:hAnsi="Calibri Light" w:cs="Arial Unicode MS"/>
          <w:noProof/>
          <w:sz w:val="20"/>
          <w:szCs w:val="20"/>
        </w:rPr>
      </w:pPr>
      <w:r>
        <w:rPr>
          <w:rFonts w:ascii="Calibri Light" w:eastAsia="Arial Unicode MS" w:hAnsi="Calibri Light" w:cs="Arial Unicode MS"/>
          <w:noProof/>
          <w:sz w:val="20"/>
          <w:szCs w:val="20"/>
        </w:rPr>
        <w:t>_____________________________________                             __________________</w:t>
      </w:r>
    </w:p>
    <w:p w14:paraId="600BF58C" w14:textId="6F455BC2" w:rsidR="009B03A3" w:rsidRDefault="009B03A3" w:rsidP="009B03A3">
      <w:pPr>
        <w:spacing w:after="0" w:line="240" w:lineRule="auto"/>
        <w:ind w:left="-450"/>
        <w:jc w:val="both"/>
        <w:rPr>
          <w:rFonts w:ascii="Calibri Light" w:eastAsia="Arial Unicode MS" w:hAnsi="Calibri Light" w:cs="Arial Unicode MS"/>
          <w:noProof/>
          <w:sz w:val="20"/>
          <w:szCs w:val="20"/>
        </w:rPr>
      </w:pPr>
      <w:r>
        <w:rPr>
          <w:rFonts w:ascii="Calibri Light" w:eastAsia="Arial Unicode MS" w:hAnsi="Calibri Light" w:cs="Arial Unicode MS"/>
          <w:b/>
          <w:noProof/>
          <w:sz w:val="20"/>
          <w:szCs w:val="20"/>
        </w:rPr>
        <w:t xml:space="preserve">                   </w:t>
      </w:r>
      <w:r w:rsidRPr="009B03A3">
        <w:rPr>
          <w:rFonts w:ascii="Calibri Light" w:eastAsia="Arial Unicode MS" w:hAnsi="Calibri Light" w:cs="Arial Unicode MS"/>
          <w:b/>
          <w:noProof/>
          <w:sz w:val="20"/>
          <w:szCs w:val="20"/>
        </w:rPr>
        <w:t>Signature of Applicant</w:t>
      </w:r>
      <w:r>
        <w:rPr>
          <w:rFonts w:ascii="Calibri Light" w:eastAsia="Arial Unicode MS" w:hAnsi="Calibri Light" w:cs="Arial Unicode MS"/>
          <w:noProof/>
          <w:sz w:val="20"/>
          <w:szCs w:val="20"/>
        </w:rPr>
        <w:t xml:space="preserve">                                             </w:t>
      </w:r>
      <w:r w:rsidRPr="009B03A3">
        <w:rPr>
          <w:rFonts w:ascii="Calibri Light" w:eastAsia="Arial Unicode MS" w:hAnsi="Calibri Light" w:cs="Arial Unicode MS"/>
          <w:b/>
          <w:noProof/>
          <w:sz w:val="20"/>
          <w:szCs w:val="20"/>
        </w:rPr>
        <w:t xml:space="preserve"> </w:t>
      </w:r>
      <w:r>
        <w:rPr>
          <w:rFonts w:ascii="Calibri Light" w:eastAsia="Arial Unicode MS" w:hAnsi="Calibri Light" w:cs="Arial Unicode MS"/>
          <w:b/>
          <w:noProof/>
          <w:sz w:val="20"/>
          <w:szCs w:val="20"/>
        </w:rPr>
        <w:t xml:space="preserve">                   </w:t>
      </w:r>
      <w:r w:rsidRPr="009B03A3">
        <w:rPr>
          <w:rFonts w:ascii="Calibri Light" w:eastAsia="Arial Unicode MS" w:hAnsi="Calibri Light" w:cs="Arial Unicode MS"/>
          <w:b/>
          <w:noProof/>
          <w:sz w:val="20"/>
          <w:szCs w:val="20"/>
        </w:rPr>
        <w:t>Date</w:t>
      </w:r>
    </w:p>
    <w:p w14:paraId="34C2F582" w14:textId="624F6315" w:rsidR="00427662" w:rsidRDefault="00427662" w:rsidP="00427662">
      <w:pPr>
        <w:spacing w:after="100" w:line="240" w:lineRule="auto"/>
        <w:ind w:left="-450"/>
        <w:jc w:val="center"/>
        <w:rPr>
          <w:rFonts w:ascii="Bernard MT Condensed" w:eastAsia="Arial Unicode MS" w:hAnsi="Bernard MT Condensed" w:cs="Arial Unicode MS"/>
          <w:noProof/>
          <w:sz w:val="48"/>
          <w:szCs w:val="48"/>
        </w:rPr>
      </w:pPr>
      <w:r w:rsidRPr="00427662">
        <w:rPr>
          <w:rFonts w:ascii="Bernard MT Condensed" w:eastAsia="Arial Unicode MS" w:hAnsi="Bernard MT Condensed" w:cs="Arial Unicode M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24DE9F" wp14:editId="50145643">
                <wp:simplePos x="0" y="0"/>
                <wp:positionH relativeFrom="column">
                  <wp:posOffset>590550</wp:posOffset>
                </wp:positionH>
                <wp:positionV relativeFrom="paragraph">
                  <wp:posOffset>88900</wp:posOffset>
                </wp:positionV>
                <wp:extent cx="4819650" cy="428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6505D" w14:textId="4293105C" w:rsidR="00392DC3" w:rsidRPr="009B03A3" w:rsidRDefault="00392DC3" w:rsidP="00392DC3">
                            <w:pPr>
                              <w:spacing w:after="100" w:line="240" w:lineRule="auto"/>
                              <w:ind w:left="-450"/>
                              <w:jc w:val="center"/>
                              <w:rPr>
                                <w:rFonts w:ascii="Bernard MT Condensed" w:eastAsia="Arial Unicode MS" w:hAnsi="Bernard MT Condensed" w:cs="Arial Unicode MS"/>
                                <w:noProof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9B03A3">
                              <w:rPr>
                                <w:rFonts w:ascii="Bernard MT Condensed" w:eastAsia="Arial Unicode MS" w:hAnsi="Bernard MT Condensed" w:cs="Arial Unicode MS"/>
                                <w:noProof/>
                                <w:color w:val="365F91"/>
                                <w:sz w:val="36"/>
                                <w:szCs w:val="36"/>
                              </w:rPr>
                              <w:t>800-</w:t>
                            </w:r>
                            <w:r w:rsidR="00EB4D0A" w:rsidRPr="009B03A3">
                              <w:rPr>
                                <w:rFonts w:ascii="Bernard MT Condensed" w:eastAsia="Arial Unicode MS" w:hAnsi="Bernard MT Condensed" w:cs="Arial Unicode MS"/>
                                <w:noProof/>
                                <w:color w:val="365F91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9B03A3">
                              <w:rPr>
                                <w:rFonts w:ascii="Bernard MT Condensed" w:eastAsia="Arial Unicode MS" w:hAnsi="Bernard MT Condensed" w:cs="Arial Unicode MS"/>
                                <w:noProof/>
                                <w:color w:val="365F9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B03A3">
                              <w:rPr>
                                <w:rFonts w:ascii="Populaire Light" w:eastAsia="Arial Unicode MS" w:hAnsi="Populaire Light" w:cs="Arial Unicode MS"/>
                                <w:noProof/>
                                <w:color w:val="365F91"/>
                                <w:sz w:val="36"/>
                                <w:szCs w:val="36"/>
                              </w:rPr>
                              <w:t>phone</w:t>
                            </w:r>
                            <w:r w:rsidRPr="009B03A3">
                              <w:rPr>
                                <w:rFonts w:ascii="Bernard MT Condensed" w:eastAsia="Arial Unicode MS" w:hAnsi="Bernard MT Condensed" w:cs="Arial Unicode MS"/>
                                <w:noProof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 /</w:t>
                            </w:r>
                            <w:r w:rsidR="00EB4D0A" w:rsidRPr="009B03A3">
                              <w:rPr>
                                <w:rFonts w:ascii="Bernard MT Condensed" w:eastAsia="Arial Unicode MS" w:hAnsi="Bernard MT Condensed" w:cs="Arial Unicode MS"/>
                                <w:noProof/>
                                <w:color w:val="7F7F7F" w:themeColor="text1" w:themeTint="80"/>
                                <w:sz w:val="36"/>
                                <w:szCs w:val="36"/>
                              </w:rPr>
                              <w:t>201</w:t>
                            </w:r>
                            <w:r w:rsidRPr="009B03A3">
                              <w:rPr>
                                <w:rFonts w:ascii="Bernard MT Condensed" w:eastAsia="Arial Unicode MS" w:hAnsi="Bernard MT Condensed" w:cs="Arial Unicode MS"/>
                                <w:noProof/>
                                <w:color w:val="7F7F7F" w:themeColor="text1" w:themeTint="80"/>
                                <w:sz w:val="36"/>
                                <w:szCs w:val="36"/>
                              </w:rPr>
                              <w:t>-</w:t>
                            </w:r>
                            <w:r w:rsidR="00EB4D0A" w:rsidRPr="009B03A3">
                              <w:rPr>
                                <w:rFonts w:ascii="Bernard MT Condensed" w:eastAsia="Arial Unicode MS" w:hAnsi="Bernard MT Condensed" w:cs="Arial Unicode MS"/>
                                <w:noProof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9B03A3">
                              <w:rPr>
                                <w:rFonts w:ascii="Populaire Light" w:eastAsia="Arial Unicode MS" w:hAnsi="Populaire Light" w:cs="Arial Unicode MS"/>
                                <w:noProof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 Fax</w:t>
                            </w:r>
                          </w:p>
                          <w:p w14:paraId="0571D896" w14:textId="77777777" w:rsidR="00392DC3" w:rsidRPr="00427662" w:rsidRDefault="00392DC3" w:rsidP="00427662">
                            <w:pPr>
                              <w:spacing w:after="100" w:line="240" w:lineRule="auto"/>
                              <w:ind w:left="-45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4DE9F" id="Text Box 2" o:spid="_x0000_s1027" type="#_x0000_t202" style="position:absolute;left:0;text-align:left;margin-left:46.5pt;margin-top:7pt;width:379.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" filled="f" stroked="f">
                <v:textbox>
                  <w:txbxContent>
                    <w:p w14:paraId="2316505D" w14:textId="4293105C" w:rsidR="00392DC3" w:rsidRPr="009B03A3" w:rsidRDefault="00392DC3" w:rsidP="00392DC3">
                      <w:pPr>
                        <w:spacing w:after="100" w:line="240" w:lineRule="auto"/>
                        <w:ind w:left="-450"/>
                        <w:jc w:val="center"/>
                        <w:rPr>
                          <w:rFonts w:ascii="Bernard MT Condensed" w:eastAsia="Arial Unicode MS" w:hAnsi="Bernard MT Condensed" w:cs="Arial Unicode MS"/>
                          <w:noProof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9B03A3">
                        <w:rPr>
                          <w:rFonts w:ascii="Bernard MT Condensed" w:eastAsia="Arial Unicode MS" w:hAnsi="Bernard MT Condensed" w:cs="Arial Unicode MS"/>
                          <w:noProof/>
                          <w:color w:val="365F91"/>
                          <w:sz w:val="36"/>
                          <w:szCs w:val="36"/>
                        </w:rPr>
                        <w:t>800-</w:t>
                      </w:r>
                      <w:r w:rsidR="00EB4D0A" w:rsidRPr="009B03A3">
                        <w:rPr>
                          <w:rFonts w:ascii="Bernard MT Condensed" w:eastAsia="Arial Unicode MS" w:hAnsi="Bernard MT Condensed" w:cs="Arial Unicode MS"/>
                          <w:noProof/>
                          <w:color w:val="365F91"/>
                          <w:sz w:val="36"/>
                          <w:szCs w:val="36"/>
                        </w:rPr>
                        <w:t xml:space="preserve">        </w:t>
                      </w:r>
                      <w:r w:rsidRPr="009B03A3">
                        <w:rPr>
                          <w:rFonts w:ascii="Bernard MT Condensed" w:eastAsia="Arial Unicode MS" w:hAnsi="Bernard MT Condensed" w:cs="Arial Unicode MS"/>
                          <w:noProof/>
                          <w:color w:val="365F91"/>
                          <w:sz w:val="36"/>
                          <w:szCs w:val="36"/>
                        </w:rPr>
                        <w:t xml:space="preserve"> </w:t>
                      </w:r>
                      <w:r w:rsidRPr="009B03A3">
                        <w:rPr>
                          <w:rFonts w:ascii="Populaire Light" w:eastAsia="Arial Unicode MS" w:hAnsi="Populaire Light" w:cs="Arial Unicode MS"/>
                          <w:noProof/>
                          <w:color w:val="365F91"/>
                          <w:sz w:val="36"/>
                          <w:szCs w:val="36"/>
                        </w:rPr>
                        <w:t>phone</w:t>
                      </w:r>
                      <w:r w:rsidRPr="009B03A3">
                        <w:rPr>
                          <w:rFonts w:ascii="Bernard MT Condensed" w:eastAsia="Arial Unicode MS" w:hAnsi="Bernard MT Condensed" w:cs="Arial Unicode MS"/>
                          <w:noProof/>
                          <w:color w:val="7F7F7F" w:themeColor="text1" w:themeTint="80"/>
                          <w:sz w:val="36"/>
                          <w:szCs w:val="36"/>
                        </w:rPr>
                        <w:t xml:space="preserve"> /</w:t>
                      </w:r>
                      <w:r w:rsidR="00EB4D0A" w:rsidRPr="009B03A3">
                        <w:rPr>
                          <w:rFonts w:ascii="Bernard MT Condensed" w:eastAsia="Arial Unicode MS" w:hAnsi="Bernard MT Condensed" w:cs="Arial Unicode MS"/>
                          <w:noProof/>
                          <w:color w:val="7F7F7F" w:themeColor="text1" w:themeTint="80"/>
                          <w:sz w:val="36"/>
                          <w:szCs w:val="36"/>
                        </w:rPr>
                        <w:t>201</w:t>
                      </w:r>
                      <w:r w:rsidRPr="009B03A3">
                        <w:rPr>
                          <w:rFonts w:ascii="Bernard MT Condensed" w:eastAsia="Arial Unicode MS" w:hAnsi="Bernard MT Condensed" w:cs="Arial Unicode MS"/>
                          <w:noProof/>
                          <w:color w:val="7F7F7F" w:themeColor="text1" w:themeTint="80"/>
                          <w:sz w:val="36"/>
                          <w:szCs w:val="36"/>
                        </w:rPr>
                        <w:t>-</w:t>
                      </w:r>
                      <w:r w:rsidR="00EB4D0A" w:rsidRPr="009B03A3">
                        <w:rPr>
                          <w:rFonts w:ascii="Bernard MT Condensed" w:eastAsia="Arial Unicode MS" w:hAnsi="Bernard MT Condensed" w:cs="Arial Unicode MS"/>
                          <w:noProof/>
                          <w:color w:val="7F7F7F" w:themeColor="text1" w:themeTint="80"/>
                          <w:sz w:val="36"/>
                          <w:szCs w:val="36"/>
                        </w:rPr>
                        <w:t xml:space="preserve">       </w:t>
                      </w:r>
                      <w:r w:rsidRPr="009B03A3">
                        <w:rPr>
                          <w:rFonts w:ascii="Populaire Light" w:eastAsia="Arial Unicode MS" w:hAnsi="Populaire Light" w:cs="Arial Unicode MS"/>
                          <w:noProof/>
                          <w:color w:val="7F7F7F" w:themeColor="text1" w:themeTint="80"/>
                          <w:sz w:val="36"/>
                          <w:szCs w:val="36"/>
                        </w:rPr>
                        <w:t xml:space="preserve"> Fax</w:t>
                      </w:r>
                    </w:p>
                    <w:p w14:paraId="0571D896" w14:textId="77777777" w:rsidR="00392DC3" w:rsidRPr="00427662" w:rsidRDefault="00392DC3" w:rsidP="00427662">
                      <w:pPr>
                        <w:spacing w:after="100" w:line="240" w:lineRule="auto"/>
                        <w:ind w:left="-45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7662" w:rsidSect="0073134B">
      <w:type w:val="continuous"/>
      <w:pgSz w:w="12240" w:h="15840" w:code="1"/>
      <w:pgMar w:top="1440" w:right="907" w:bottom="360" w:left="1440" w:header="720" w:footer="720" w:gutter="0"/>
      <w:pgBorders w:offsetFrom="page">
        <w:top w:val="thinThickSmallGap" w:sz="24" w:space="9" w:color="C00000" w:shadow="1"/>
        <w:left w:val="thinThickSmallGap" w:sz="24" w:space="9" w:color="C00000" w:shadow="1"/>
        <w:bottom w:val="thinThickSmallGap" w:sz="24" w:space="9" w:color="C00000" w:shadow="1"/>
        <w:right w:val="thinThickSmallGap" w:sz="24" w:space="9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5A241" w14:textId="77777777" w:rsidR="0088123A" w:rsidRDefault="0088123A" w:rsidP="002A0BD3">
      <w:pPr>
        <w:spacing w:after="0" w:line="240" w:lineRule="auto"/>
      </w:pPr>
      <w:r>
        <w:separator/>
      </w:r>
    </w:p>
  </w:endnote>
  <w:endnote w:type="continuationSeparator" w:id="0">
    <w:p w14:paraId="0233366A" w14:textId="77777777" w:rsidR="0088123A" w:rsidRDefault="0088123A" w:rsidP="002A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opulaire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431AE" w14:textId="648559FB" w:rsidR="00796C40" w:rsidRPr="00510156" w:rsidRDefault="00796C40" w:rsidP="00796C40">
    <w:pPr>
      <w:rPr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SIMIA CAPITAL, LLC</w:t>
    </w:r>
    <w:r w:rsidRPr="00510156">
      <w:rPr>
        <w:color w:val="365F91" w:themeColor="accent1" w:themeShade="BF"/>
        <w:sz w:val="18"/>
        <w:szCs w:val="18"/>
      </w:rPr>
      <w:t xml:space="preserve"> </w:t>
    </w:r>
    <w:r w:rsidRPr="00510156">
      <w:rPr>
        <w:sz w:val="18"/>
        <w:szCs w:val="18"/>
      </w:rPr>
      <w:t xml:space="preserve">| </w:t>
    </w:r>
    <w:r w:rsidRPr="00796C40">
      <w:rPr>
        <w:color w:val="000000" w:themeColor="text1"/>
        <w:sz w:val="18"/>
        <w:szCs w:val="18"/>
      </w:rPr>
      <w:t xml:space="preserve">210 Sylvan Avenue, Englewood Cliffs, New Jersey 07632| fax </w:t>
    </w:r>
    <w:r w:rsidRPr="00796C40">
      <w:rPr>
        <w:b/>
        <w:color w:val="000000" w:themeColor="text1"/>
        <w:sz w:val="18"/>
        <w:szCs w:val="18"/>
      </w:rPr>
      <w:t xml:space="preserve">201.  </w:t>
    </w:r>
    <w:r w:rsidRPr="00796C40">
      <w:rPr>
        <w:b/>
        <w:color w:val="000000" w:themeColor="text1"/>
        <w:sz w:val="18"/>
        <w:szCs w:val="18"/>
      </w:rPr>
      <w:t xml:space="preserve">  .      </w:t>
    </w:r>
    <w:r w:rsidRPr="00796C40">
      <w:rPr>
        <w:color w:val="000000" w:themeColor="text1"/>
        <w:sz w:val="18"/>
        <w:szCs w:val="18"/>
      </w:rPr>
      <w:t xml:space="preserve"> | </w:t>
    </w:r>
    <w:r w:rsidRPr="00796C40">
      <w:rPr>
        <w:b/>
        <w:color w:val="000000" w:themeColor="text1"/>
        <w:sz w:val="18"/>
        <w:szCs w:val="18"/>
      </w:rPr>
      <w:t xml:space="preserve">800.    </w:t>
    </w:r>
    <w:r w:rsidRPr="00510156">
      <w:rPr>
        <w:b/>
        <w:color w:val="365F91" w:themeColor="accent1" w:themeShade="BF"/>
        <w:sz w:val="18"/>
        <w:szCs w:val="18"/>
      </w:rPr>
      <w:t>.</w:t>
    </w:r>
    <w:r>
      <w:rPr>
        <w:b/>
        <w:color w:val="365F91" w:themeColor="accent1" w:themeShade="BF"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40A08" w14:textId="77777777" w:rsidR="0088123A" w:rsidRDefault="0088123A" w:rsidP="002A0BD3">
      <w:pPr>
        <w:spacing w:after="0" w:line="240" w:lineRule="auto"/>
      </w:pPr>
      <w:r>
        <w:separator/>
      </w:r>
    </w:p>
  </w:footnote>
  <w:footnote w:type="continuationSeparator" w:id="0">
    <w:p w14:paraId="6A67E54D" w14:textId="77777777" w:rsidR="0088123A" w:rsidRDefault="0088123A" w:rsidP="002A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7946" w14:textId="77777777" w:rsidR="002A0BD3" w:rsidRDefault="002A0BD3">
    <w:pPr>
      <w:pStyle w:val="Header"/>
    </w:pPr>
  </w:p>
  <w:p w14:paraId="73D67947" w14:textId="77777777" w:rsidR="00026401" w:rsidRDefault="00026401">
    <w:pPr>
      <w:pStyle w:val="Header"/>
    </w:pPr>
  </w:p>
  <w:p w14:paraId="73D67948" w14:textId="77777777" w:rsidR="00026401" w:rsidRDefault="00026401">
    <w:pPr>
      <w:pStyle w:val="Header"/>
    </w:pPr>
  </w:p>
  <w:p w14:paraId="73D67949" w14:textId="77777777" w:rsidR="00026401" w:rsidRDefault="00026401">
    <w:pPr>
      <w:pStyle w:val="Header"/>
    </w:pPr>
  </w:p>
  <w:p w14:paraId="73D6794A" w14:textId="77777777" w:rsidR="00026401" w:rsidRDefault="00026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805"/>
    <w:multiLevelType w:val="hybridMultilevel"/>
    <w:tmpl w:val="09B2565C"/>
    <w:lvl w:ilvl="0" w:tplc="04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43DE6388"/>
    <w:multiLevelType w:val="hybridMultilevel"/>
    <w:tmpl w:val="4920AF68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fe922,#efe9e0,#d4cfcc,#cac1be,#dacfc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8F"/>
    <w:rsid w:val="00007C8F"/>
    <w:rsid w:val="00026401"/>
    <w:rsid w:val="0004616B"/>
    <w:rsid w:val="00052981"/>
    <w:rsid w:val="000565A8"/>
    <w:rsid w:val="00057BC4"/>
    <w:rsid w:val="00066D73"/>
    <w:rsid w:val="00076033"/>
    <w:rsid w:val="000A5F20"/>
    <w:rsid w:val="000B23C4"/>
    <w:rsid w:val="000D52D6"/>
    <w:rsid w:val="00100667"/>
    <w:rsid w:val="0010366B"/>
    <w:rsid w:val="00104BEC"/>
    <w:rsid w:val="00106563"/>
    <w:rsid w:val="001411B2"/>
    <w:rsid w:val="00170914"/>
    <w:rsid w:val="001A59DD"/>
    <w:rsid w:val="001B3E8F"/>
    <w:rsid w:val="0020126D"/>
    <w:rsid w:val="00214380"/>
    <w:rsid w:val="00226824"/>
    <w:rsid w:val="0023354F"/>
    <w:rsid w:val="00293617"/>
    <w:rsid w:val="002A0BD3"/>
    <w:rsid w:val="002E4F42"/>
    <w:rsid w:val="002E73EA"/>
    <w:rsid w:val="00325847"/>
    <w:rsid w:val="0033370B"/>
    <w:rsid w:val="00342391"/>
    <w:rsid w:val="003446AD"/>
    <w:rsid w:val="00392DC3"/>
    <w:rsid w:val="003B61C3"/>
    <w:rsid w:val="003D720A"/>
    <w:rsid w:val="003F5F8B"/>
    <w:rsid w:val="004024F2"/>
    <w:rsid w:val="00427662"/>
    <w:rsid w:val="0043096B"/>
    <w:rsid w:val="00432855"/>
    <w:rsid w:val="00440440"/>
    <w:rsid w:val="0044321B"/>
    <w:rsid w:val="004549D3"/>
    <w:rsid w:val="004745E2"/>
    <w:rsid w:val="00492105"/>
    <w:rsid w:val="00492309"/>
    <w:rsid w:val="00497DFC"/>
    <w:rsid w:val="004D520F"/>
    <w:rsid w:val="004F2A9E"/>
    <w:rsid w:val="00501991"/>
    <w:rsid w:val="00507729"/>
    <w:rsid w:val="00510156"/>
    <w:rsid w:val="00522AF1"/>
    <w:rsid w:val="00535BA0"/>
    <w:rsid w:val="0055096C"/>
    <w:rsid w:val="00570E40"/>
    <w:rsid w:val="00571B0D"/>
    <w:rsid w:val="00574A8A"/>
    <w:rsid w:val="00585AF7"/>
    <w:rsid w:val="00596924"/>
    <w:rsid w:val="005A7023"/>
    <w:rsid w:val="005B2225"/>
    <w:rsid w:val="005D2375"/>
    <w:rsid w:val="005D732F"/>
    <w:rsid w:val="005F7031"/>
    <w:rsid w:val="006431C4"/>
    <w:rsid w:val="0066053B"/>
    <w:rsid w:val="0068408F"/>
    <w:rsid w:val="00690B14"/>
    <w:rsid w:val="006A24D0"/>
    <w:rsid w:val="006B68CD"/>
    <w:rsid w:val="006B79CB"/>
    <w:rsid w:val="006C2618"/>
    <w:rsid w:val="006E1AF5"/>
    <w:rsid w:val="00703B5E"/>
    <w:rsid w:val="00715427"/>
    <w:rsid w:val="00720F43"/>
    <w:rsid w:val="0073134B"/>
    <w:rsid w:val="00740B13"/>
    <w:rsid w:val="00745E31"/>
    <w:rsid w:val="00773220"/>
    <w:rsid w:val="00796C40"/>
    <w:rsid w:val="007C3855"/>
    <w:rsid w:val="007C66D4"/>
    <w:rsid w:val="007F20EF"/>
    <w:rsid w:val="00812405"/>
    <w:rsid w:val="008478AF"/>
    <w:rsid w:val="0088123A"/>
    <w:rsid w:val="008D4FE4"/>
    <w:rsid w:val="008D57BE"/>
    <w:rsid w:val="008F6AAD"/>
    <w:rsid w:val="00900916"/>
    <w:rsid w:val="009267D0"/>
    <w:rsid w:val="00934DF2"/>
    <w:rsid w:val="00950D81"/>
    <w:rsid w:val="00953B82"/>
    <w:rsid w:val="00981F0A"/>
    <w:rsid w:val="009834E9"/>
    <w:rsid w:val="009B03A3"/>
    <w:rsid w:val="009F13DF"/>
    <w:rsid w:val="009F43FC"/>
    <w:rsid w:val="00A06048"/>
    <w:rsid w:val="00A112CC"/>
    <w:rsid w:val="00A41A1A"/>
    <w:rsid w:val="00A46175"/>
    <w:rsid w:val="00A47352"/>
    <w:rsid w:val="00A50DEB"/>
    <w:rsid w:val="00A6547E"/>
    <w:rsid w:val="00A773BB"/>
    <w:rsid w:val="00AE524C"/>
    <w:rsid w:val="00B16A18"/>
    <w:rsid w:val="00B546DC"/>
    <w:rsid w:val="00B656E6"/>
    <w:rsid w:val="00B86D6E"/>
    <w:rsid w:val="00B927C0"/>
    <w:rsid w:val="00B934B7"/>
    <w:rsid w:val="00BD598D"/>
    <w:rsid w:val="00BE6048"/>
    <w:rsid w:val="00C03FBC"/>
    <w:rsid w:val="00C47DD8"/>
    <w:rsid w:val="00CA0724"/>
    <w:rsid w:val="00CD4E31"/>
    <w:rsid w:val="00CE75BB"/>
    <w:rsid w:val="00D010C2"/>
    <w:rsid w:val="00D01AC9"/>
    <w:rsid w:val="00D32DE1"/>
    <w:rsid w:val="00D41A7D"/>
    <w:rsid w:val="00D526B8"/>
    <w:rsid w:val="00D57055"/>
    <w:rsid w:val="00DE7AF1"/>
    <w:rsid w:val="00DF4F7A"/>
    <w:rsid w:val="00E130D2"/>
    <w:rsid w:val="00E61B69"/>
    <w:rsid w:val="00E66D77"/>
    <w:rsid w:val="00E75515"/>
    <w:rsid w:val="00E81BDB"/>
    <w:rsid w:val="00E87F8B"/>
    <w:rsid w:val="00EA1B48"/>
    <w:rsid w:val="00EA4679"/>
    <w:rsid w:val="00EB4D0A"/>
    <w:rsid w:val="00ED1248"/>
    <w:rsid w:val="00F24C69"/>
    <w:rsid w:val="00F32863"/>
    <w:rsid w:val="00F5473F"/>
    <w:rsid w:val="00F61548"/>
    <w:rsid w:val="00F67A33"/>
    <w:rsid w:val="00F74A98"/>
    <w:rsid w:val="00FA13C4"/>
    <w:rsid w:val="00FA449A"/>
    <w:rsid w:val="00FC4532"/>
    <w:rsid w:val="00F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e922,#efe9e0,#d4cfcc,#cac1be,#dacfc6"/>
    </o:shapedefaults>
    <o:shapelayout v:ext="edit">
      <o:idmap v:ext="edit" data="1"/>
    </o:shapelayout>
  </w:shapeDefaults>
  <w:decimalSymbol w:val="."/>
  <w:listSeparator w:val=","/>
  <w14:docId w14:val="73D67909"/>
  <w15:docId w15:val="{6C844243-F1F0-4160-B977-92F25EF6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D3"/>
  </w:style>
  <w:style w:type="paragraph" w:styleId="Footer">
    <w:name w:val="footer"/>
    <w:basedOn w:val="Normal"/>
    <w:link w:val="FooterChar"/>
    <w:uiPriority w:val="99"/>
    <w:unhideWhenUsed/>
    <w:rsid w:val="002A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D3"/>
  </w:style>
  <w:style w:type="character" w:styleId="Hyperlink">
    <w:name w:val="Hyperlink"/>
    <w:basedOn w:val="DefaultParagraphFont"/>
    <w:uiPriority w:val="99"/>
    <w:unhideWhenUsed/>
    <w:rsid w:val="00226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1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3134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3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1\AppData\Local\Temp\Temp1_INKD01761-WPC.zip\craft_branding_set_WPC\Letterhead\craft_letterhead_85x11_front_WP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625337FB1E64BA04D43B8575A74D0" ma:contentTypeVersion="1" ma:contentTypeDescription="Create a new document." ma:contentTypeScope="" ma:versionID="36f9eefbdf82ae26dc3e7c8ff8560951">
  <xsd:schema xmlns:xsd="http://www.w3.org/2001/XMLSchema" xmlns:xs="http://www.w3.org/2001/XMLSchema" xmlns:p="http://schemas.microsoft.com/office/2006/metadata/properties" xmlns:ns2="1c71e7e9-77d1-4fdb-8ee7-927ca1edd46b" targetNamespace="http://schemas.microsoft.com/office/2006/metadata/properties" ma:root="true" ma:fieldsID="ef208f372574ebee5df1b17847c4ab20" ns2:_="">
    <xsd:import namespace="1c71e7e9-77d1-4fdb-8ee7-927ca1edd4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1e7e9-77d1-4fdb-8ee7-927ca1edd4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4EA6-A282-4B1C-8FE2-A4C0D730A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2E032-AE7D-454B-9DC6-6E7FE7B2E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CC249D-1D60-49EE-8EE9-B808134F6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1e7e9-77d1-4fdb-8ee7-927ca1edd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82175-0920-4C72-BEAF-02D86884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craft_letterhead_85x11_front_WPC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craft_letterhead</vt:lpstr>
    </vt:vector>
  </TitlesOfParts>
  <Company>Pressplane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craft_letterhead</dc:title>
  <dc:creator>PFP</dc:creator>
  <cp:lastModifiedBy>Paul DiCola</cp:lastModifiedBy>
  <cp:revision>2</cp:revision>
  <cp:lastPrinted>2017-01-04T14:16:00Z</cp:lastPrinted>
  <dcterms:created xsi:type="dcterms:W3CDTF">2017-01-04T14:21:00Z</dcterms:created>
  <dcterms:modified xsi:type="dcterms:W3CDTF">2017-01-04T14:21:00Z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0x010100769625337FB1E64BA04D43B8575A74D0</vt:lpwstr>
  </property>
</Properties>
</file>